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-9pt;width:420.75pt;height:36.7pt;z-index:251657216" fillcolor="green" strokecolor="#030">
            <v:shadow color="#868686"/>
            <v:textpath style="font-family:&quot;Monotype Corsiva&quot;;font-style:italic;v-text-kern:t" trim="t" fitpath="t" string="Rotary Club of Chariho"/>
          </v:shape>
        </w:pict>
      </w:r>
    </w:p>
    <w:p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Brad Friel Memorial Golf Tournament </w:t>
      </w:r>
    </w:p>
    <w:p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6pt;margin-top:3.85pt;width:414.05pt;height:81.05pt;z-index:251656192;visibility:visible" strokeweight="4.5pt">
            <v:textbox>
              <w:txbxContent>
                <w:p w:rsidR="00836D48" w:rsidRDefault="00836D48">
                  <w:pPr>
                    <w:spacing w:before="120"/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Chariho Rotary Club</w:t>
                  </w:r>
                </w:p>
                <w:p w:rsidR="00836D48" w:rsidRDefault="00836D48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P. O. Box 543</w:t>
                  </w:r>
                </w:p>
                <w:p w:rsidR="00836D48" w:rsidRDefault="00836D48">
                  <w:pPr>
                    <w:jc w:val="center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omic Sans MS" w:hAnsi="Comic Sans MS" w:cs="Comic Sans MS"/>
                    </w:rPr>
                    <w:t>Hope Valley, RI  02832</w:t>
                  </w:r>
                </w:p>
                <w:p w:rsidR="00836D48" w:rsidRDefault="00836D48">
                  <w:pPr>
                    <w:jc w:val="center"/>
                  </w:pPr>
                </w:p>
              </w:txbxContent>
            </v:textbox>
          </v:shape>
        </w:pict>
      </w:r>
    </w:p>
    <w:p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836D48" w:rsidRDefault="00836D48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</w:p>
    <w:p w:rsidR="00836D48" w:rsidRDefault="00836D48">
      <w:pPr>
        <w:rPr>
          <w:rFonts w:ascii="Comic Sans MS" w:hAnsi="Comic Sans MS" w:cs="Comic Sans MS"/>
          <w:b/>
          <w:bCs/>
          <w:i/>
          <w:iCs/>
        </w:rPr>
      </w:pPr>
    </w:p>
    <w:p w:rsidR="00836D48" w:rsidRDefault="00836D48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12" o:spid="_x0000_s1028" type="#_x0000_t72" style="position:absolute;left:0;text-align:left;margin-left:-40.5pt;margin-top:19.1pt;width:101.25pt;height:74.25pt;rotation:640957fd;z-index:251658240;visibility:visible" fillcolor="red"/>
        </w:pict>
      </w:r>
      <w:r>
        <w:rPr>
          <w:rFonts w:ascii="Comic Sans MS" w:hAnsi="Comic Sans MS" w:cs="Comic Sans MS"/>
          <w:b/>
          <w:bCs/>
          <w:sz w:val="28"/>
          <w:szCs w:val="28"/>
        </w:rPr>
        <w:t>Richmond Country Club</w:t>
      </w:r>
    </w:p>
    <w:p w:rsidR="00836D48" w:rsidRDefault="00836D48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Friday, June 9, 2017</w:t>
      </w:r>
    </w:p>
    <w:p w:rsidR="00836D48" w:rsidRDefault="00836D48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w:pict>
          <v:shape id="Text Box 13" o:spid="_x0000_s1029" type="#_x0000_t202" style="position:absolute;left:0;text-align:left;margin-left:-27.75pt;margin-top:3.35pt;width:72.9pt;height:54.75pt;z-index:251659264;visibility:visible" filled="f" fillcolor="red" stroked="f">
            <v:textbox>
              <w:txbxContent>
                <w:p w:rsidR="00836D48" w:rsidRDefault="00836D48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Hole in one prize</w:t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b/>
          <w:bCs/>
          <w:sz w:val="28"/>
          <w:szCs w:val="28"/>
        </w:rPr>
        <w:t>11:30 a.m. Registration</w:t>
      </w:r>
    </w:p>
    <w:p w:rsidR="00836D48" w:rsidRDefault="00836D48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(A light lunch will be served)</w:t>
      </w:r>
    </w:p>
    <w:p w:rsidR="00836D48" w:rsidRDefault="00836D48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1:00 pm Tee-Off –Scramble Fourmnat</w:t>
      </w:r>
    </w:p>
    <w:p w:rsidR="00836D48" w:rsidRDefault="00836D48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836D48" w:rsidRDefault="00836D4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$135.00 per person         </w:t>
      </w:r>
    </w:p>
    <w:p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INCLUDES GREENS FEES, CART, LUNCH, </w:t>
      </w:r>
    </w:p>
    <w:p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RAW BAR, PRIME RIB DINNER </w:t>
      </w:r>
    </w:p>
    <w:p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PRIZES</w:t>
      </w:r>
    </w:p>
    <w:p w:rsidR="00836D48" w:rsidRDefault="00836D48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(Two prize places, additional prizes and raffles)</w:t>
      </w:r>
    </w:p>
    <w:p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:rsidR="00836D48" w:rsidRDefault="00836D48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20"/>
          <w:szCs w:val="20"/>
        </w:rPr>
        <w:t>Questions? Call Ed Smith at (401) 742-9043 / edsmith@charihofurniture.com</w:t>
      </w:r>
    </w:p>
    <w:p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ALL PROCEEDS TO BENEFIT LOCAL COMMUNITY SERVICE PROJECTS AND PROGRAMS IN RICHMOND, HOPKINTON, CHARLESTOWN &amp; EXETER</w:t>
      </w:r>
    </w:p>
    <w:p w:rsidR="00836D48" w:rsidRDefault="00836D48">
      <w:pPr>
        <w:jc w:val="center"/>
        <w:rPr>
          <w:rFonts w:ascii="Comic Sans MS" w:hAnsi="Comic Sans MS" w:cs="Comic Sans MS"/>
          <w:sz w:val="16"/>
          <w:szCs w:val="16"/>
        </w:rPr>
      </w:pPr>
    </w:p>
    <w:p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NOTE: Last year this tournament was a sell out –</w:t>
      </w:r>
      <w:r>
        <w:rPr>
          <w:rFonts w:ascii="Comic Sans MS" w:hAnsi="Comic Sans MS" w:cs="Comic Sans MS"/>
          <w:i/>
          <w:iCs/>
          <w:sz w:val="20"/>
          <w:szCs w:val="20"/>
        </w:rPr>
        <w:t>There will likely be no “day of registration” available</w:t>
      </w:r>
    </w:p>
    <w:p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:rsidR="00836D48" w:rsidRDefault="00836D48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Name:                                                                                                       Phone:</w:t>
            </w:r>
          </w:p>
        </w:tc>
      </w:tr>
      <w:tr w:rsidR="00836D48">
        <w:tc>
          <w:tcPr>
            <w:tcW w:w="9576" w:type="dxa"/>
          </w:tcPr>
          <w:p w:rsidR="00836D48" w:rsidRDefault="00836D48">
            <w:pPr>
              <w:spacing w:line="48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Address:</w:t>
            </w:r>
          </w:p>
        </w:tc>
      </w:tr>
    </w:tbl>
    <w:p w:rsidR="00836D48" w:rsidRDefault="00836D48">
      <w:pPr>
        <w:rPr>
          <w:sz w:val="16"/>
          <w:szCs w:val="16"/>
        </w:rPr>
      </w:pPr>
    </w:p>
    <w:p w:rsidR="00836D48" w:rsidRDefault="00836D48">
      <w:pPr>
        <w:ind w:right="-180"/>
        <w:rPr>
          <w:color w:val="008000"/>
        </w:rPr>
      </w:pPr>
    </w:p>
    <w:sectPr w:rsidR="00836D48" w:rsidSect="00836D48">
      <w:pgSz w:w="12240" w:h="15840"/>
      <w:pgMar w:top="54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48"/>
    <w:rsid w:val="0083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mic Sans MS" w:hAnsi="Comic Sans MS" w:cs="Comic Sans MS"/>
      <w:i/>
      <w:iCs/>
      <w:sz w:val="22"/>
      <w:szCs w:val="22"/>
    </w:rPr>
  </w:style>
  <w:style w:type="paragraph" w:styleId="EnvelopeReturn">
    <w:name w:val="envelope return"/>
    <w:basedOn w:val="Normal"/>
    <w:uiPriority w:val="99"/>
    <w:rPr>
      <w:rFonts w:ascii="Comic Sans MS" w:hAnsi="Comic Sans MS" w:cs="Comic Sans MS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170</Words>
  <Characters>970</Characters>
  <Application>Microsoft Office Outlook</Application>
  <DocSecurity>0</DocSecurity>
  <Lines>0</Lines>
  <Paragraphs>0</Paragraphs>
  <ScaleCrop>false</ScaleCrop>
  <Company>Westerly Community Credit Union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Swamp Yankee Outhouse Open</dc:title>
  <dc:subject/>
  <dc:creator>david</dc:creator>
  <cp:keywords/>
  <dc:description/>
  <cp:lastModifiedBy>Ed Smith</cp:lastModifiedBy>
  <cp:revision>5</cp:revision>
  <cp:lastPrinted>2016-12-30T17:09:00Z</cp:lastPrinted>
  <dcterms:created xsi:type="dcterms:W3CDTF">2016-03-02T22:26:00Z</dcterms:created>
  <dcterms:modified xsi:type="dcterms:W3CDTF">2016-12-30T17:11:00Z</dcterms:modified>
</cp:coreProperties>
</file>